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6923" w:rsidRDefault="00FF6923">
      <w:pPr>
        <w:pStyle w:val="normal0"/>
        <w:jc w:val="center"/>
      </w:pPr>
      <w:r w:rsidRPr="0059670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1.png" o:spid="_x0000_i1025" type="#_x0000_t75" style="width:129.6pt;height:123pt;visibility:visible">
            <v:imagedata r:id="rId5" o:title=""/>
          </v:shape>
        </w:pict>
      </w:r>
    </w:p>
    <w:p w:rsidR="00FF6923" w:rsidRDefault="00FF6923">
      <w:pPr>
        <w:pStyle w:val="normal0"/>
        <w:jc w:val="center"/>
      </w:pPr>
      <w:r>
        <w:rPr>
          <w:b/>
          <w:u w:val="single"/>
        </w:rPr>
        <w:t>Agenda</w:t>
      </w:r>
    </w:p>
    <w:p w:rsidR="00FF6923" w:rsidRDefault="00FF6923">
      <w:pPr>
        <w:pStyle w:val="normal0"/>
        <w:jc w:val="center"/>
      </w:pPr>
      <w:r>
        <w:rPr>
          <w:b/>
          <w:u w:val="single"/>
        </w:rPr>
        <w:t>CKSOA Meeting #1 Coaches and Officials</w:t>
      </w:r>
    </w:p>
    <w:p w:rsidR="00FF6923" w:rsidRDefault="00FF6923">
      <w:pPr>
        <w:pStyle w:val="normal0"/>
        <w:jc w:val="center"/>
      </w:pPr>
      <w:r>
        <w:rPr>
          <w:b/>
          <w:u w:val="single"/>
        </w:rPr>
        <w:t>Tuesday, August 2, 2016</w:t>
      </w:r>
    </w:p>
    <w:p w:rsidR="00FF6923" w:rsidRDefault="00FF6923">
      <w:pPr>
        <w:pStyle w:val="normal0"/>
        <w:jc w:val="center"/>
      </w:pPr>
      <w:r>
        <w:rPr>
          <w:b/>
          <w:u w:val="single"/>
        </w:rPr>
        <w:t>Lexington Christian Academy</w:t>
      </w:r>
    </w:p>
    <w:p w:rsidR="00FF6923" w:rsidRDefault="00FF6923">
      <w:pPr>
        <w:pStyle w:val="normal0"/>
        <w:jc w:val="center"/>
      </w:pPr>
      <w:r>
        <w:rPr>
          <w:b/>
          <w:u w:val="single"/>
        </w:rPr>
        <w:t>7:00 PM</w:t>
      </w:r>
    </w:p>
    <w:p w:rsidR="00FF6923" w:rsidRDefault="00FF6923">
      <w:pPr>
        <w:pStyle w:val="normal0"/>
        <w:jc w:val="center"/>
      </w:pPr>
    </w:p>
    <w:p w:rsidR="00FF6923" w:rsidRDefault="00FF6923">
      <w:pPr>
        <w:pStyle w:val="normal0"/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Welcome</w:t>
      </w:r>
    </w:p>
    <w:p w:rsidR="00FF6923" w:rsidRDefault="00FF6923">
      <w:pPr>
        <w:pStyle w:val="normal0"/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Thank you to Coach Fugmann, Mr. Terry Johnson and LCA</w:t>
      </w:r>
    </w:p>
    <w:p w:rsidR="00FF6923" w:rsidRDefault="00FF6923">
      <w:pPr>
        <w:pStyle w:val="normal0"/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Program</w:t>
      </w:r>
    </w:p>
    <w:p w:rsidR="00FF6923" w:rsidRDefault="00FF6923">
      <w:pPr>
        <w:pStyle w:val="normal0"/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KHSAA Representatives - Mike Barren &amp; Chad Collins</w:t>
      </w:r>
    </w:p>
    <w:p w:rsidR="00FF6923" w:rsidRDefault="00FF6923">
      <w:pPr>
        <w:pStyle w:val="normal0"/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2016 Rules Interpretations - Robert Argo, Stan Sizemore, &amp; Andre Johannes</w:t>
      </w:r>
    </w:p>
    <w:p w:rsidR="00FF6923" w:rsidRDefault="00FF6923">
      <w:pPr>
        <w:pStyle w:val="normal0"/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Assignor’s Message - Majid Rezaee</w:t>
      </w:r>
    </w:p>
    <w:p w:rsidR="00FF6923" w:rsidRDefault="00FF6923">
      <w:pPr>
        <w:pStyle w:val="normal0"/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Coaches’ Message - Coach Katy Cress (Madison Southern HS) </w:t>
      </w:r>
    </w:p>
    <w:p w:rsidR="00FF6923" w:rsidRDefault="00FF6923">
      <w:pPr>
        <w:pStyle w:val="normal0"/>
        <w:ind w:left="720" w:firstLine="720"/>
      </w:pPr>
      <w:r>
        <w:rPr>
          <w:sz w:val="20"/>
          <w:szCs w:val="20"/>
        </w:rPr>
        <w:t>&amp; Coach Bill Gibson (Paris HS)</w:t>
      </w:r>
    </w:p>
    <w:p w:rsidR="00FF6923" w:rsidRDefault="00FF6923">
      <w:pPr>
        <w:pStyle w:val="normal0"/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Officials’ Message - Justin Woodside &amp; Victoria Graff      </w:t>
      </w:r>
    </w:p>
    <w:p w:rsidR="00FF6923" w:rsidRDefault="00FF6923">
      <w:pPr>
        <w:pStyle w:val="normal0"/>
      </w:pPr>
      <w:r>
        <w:rPr>
          <w:sz w:val="20"/>
          <w:szCs w:val="20"/>
        </w:rPr>
        <w:t xml:space="preserve"> Break       </w:t>
      </w:r>
    </w:p>
    <w:p w:rsidR="00FF6923" w:rsidRDefault="00FF6923">
      <w:pPr>
        <w:pStyle w:val="normal0"/>
        <w:ind w:firstLine="720"/>
      </w:pPr>
      <w:r>
        <w:rPr>
          <w:sz w:val="20"/>
          <w:szCs w:val="20"/>
        </w:rPr>
        <w:t>4.  Officials’ Recognition of Years of Service - David Pease</w:t>
      </w:r>
    </w:p>
    <w:p w:rsidR="00FF6923" w:rsidRDefault="00FF6923">
      <w:pPr>
        <w:pStyle w:val="normal0"/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5.  Old Business - Treasurer’s Report - Mike McCord </w:t>
      </w:r>
    </w:p>
    <w:p w:rsidR="00FF6923" w:rsidRDefault="00FF6923">
      <w:pPr>
        <w:pStyle w:val="normal0"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6.  New Business - CKSOA Apparel - Justin Woodside</w:t>
      </w:r>
    </w:p>
    <w:p w:rsidR="00FF6923" w:rsidRDefault="00FF6923">
      <w:pPr>
        <w:pStyle w:val="normal0"/>
      </w:pPr>
      <w:r>
        <w:rPr>
          <w:sz w:val="20"/>
          <w:szCs w:val="20"/>
        </w:rPr>
        <w:t>Recruiting New Officials $25 break on dues for 2017?</w:t>
      </w:r>
    </w:p>
    <w:p w:rsidR="00FF6923" w:rsidRDefault="00FF6923">
      <w:pPr>
        <w:pStyle w:val="normal0"/>
      </w:pPr>
      <w:r>
        <w:rPr>
          <w:sz w:val="20"/>
          <w:szCs w:val="20"/>
        </w:rPr>
        <w:t>Attend KHSAA Soccer Camp in July  $25 break on dues for 2017?</w:t>
      </w:r>
    </w:p>
    <w:p w:rsidR="00FF6923" w:rsidRDefault="00FF6923">
      <w:pPr>
        <w:pStyle w:val="normal0"/>
      </w:pPr>
      <w:r>
        <w:rPr>
          <w:sz w:val="20"/>
          <w:szCs w:val="20"/>
        </w:rPr>
        <w:t>Assessments - Majid Rezaee, John Waizenhofer, &amp; Ben Harper</w:t>
      </w:r>
    </w:p>
    <w:p w:rsidR="00FF6923" w:rsidRDefault="00FF6923">
      <w:pPr>
        <w:pStyle w:val="normal0"/>
      </w:pPr>
      <w:r>
        <w:rPr>
          <w:sz w:val="20"/>
          <w:szCs w:val="20"/>
        </w:rPr>
        <w:t>Comments - Questions</w:t>
      </w:r>
    </w:p>
    <w:p w:rsidR="00FF6923" w:rsidRDefault="00FF6923">
      <w:pPr>
        <w:pStyle w:val="normal0"/>
      </w:pPr>
      <w:r>
        <w:rPr>
          <w:sz w:val="20"/>
          <w:szCs w:val="20"/>
        </w:rPr>
        <w:t>Mentoring First through Third Year Officials</w:t>
      </w:r>
    </w:p>
    <w:p w:rsidR="00FF6923" w:rsidRDefault="00FF6923">
      <w:pPr>
        <w:pStyle w:val="normal0"/>
      </w:pPr>
    </w:p>
    <w:p w:rsidR="00FF6923" w:rsidRDefault="00FF6923">
      <w:pPr>
        <w:pStyle w:val="normal0"/>
      </w:pPr>
      <w:r>
        <w:rPr>
          <w:sz w:val="20"/>
          <w:szCs w:val="20"/>
        </w:rPr>
        <w:t>7.  Informal Meetings September 6 - 13 with colleagues to discuss games, rules, and situations that you have dealt with during the season.  Veteran Officials will reach out to 5 to 8 officials and meet.</w:t>
      </w:r>
    </w:p>
    <w:p w:rsidR="00FF6923" w:rsidRDefault="00FF6923">
      <w:pPr>
        <w:pStyle w:val="normal0"/>
      </w:pPr>
    </w:p>
    <w:p w:rsidR="00FF6923" w:rsidRDefault="00FF6923">
      <w:pPr>
        <w:pStyle w:val="normal0"/>
      </w:pPr>
      <w:r>
        <w:rPr>
          <w:sz w:val="20"/>
          <w:szCs w:val="20"/>
        </w:rPr>
        <w:t>8.  Next meeting is SUNDAY, October 9, 2016 at 4 PM - West Jessamine High School to prepare for the Kentucky HS District, Regional, and State Tournaments.</w:t>
      </w:r>
    </w:p>
    <w:p w:rsidR="00FF6923" w:rsidRDefault="00FF6923">
      <w:pPr>
        <w:pStyle w:val="normal0"/>
      </w:pPr>
    </w:p>
    <w:p w:rsidR="00FF6923" w:rsidRDefault="00FF6923">
      <w:pPr>
        <w:pStyle w:val="normal0"/>
      </w:pPr>
      <w:r>
        <w:rPr>
          <w:sz w:val="20"/>
          <w:szCs w:val="20"/>
        </w:rPr>
        <w:t>9.  CKSOA Banquet is TUESDAY, November 8, 2016 at 6 PM - Winchell’s Restaurant on Southland Drive in Lexington.  All members are invited to attend.</w:t>
      </w:r>
      <w:r>
        <w:rPr>
          <w:noProof/>
        </w:rPr>
        <w:pict>
          <v:shape id="image03.png" o:spid="_x0000_s1026" type="#_x0000_t75" style="position:absolute;margin-left:154.5pt;margin-top:25.5pt;width:83.65pt;height:81.05pt;z-index:251658240;visibility:visible;mso-wrap-distance-top:9pt;mso-wrap-distance-bottom:9pt;mso-position-horizontal-relative:margin;mso-position-vertical-relative:text" o:allowincell="f" o:allowoverlap="f">
            <v:imagedata r:id="rId6" o:title=""/>
            <w10:wrap type="square" anchorx="margin"/>
          </v:shape>
        </w:pict>
      </w:r>
    </w:p>
    <w:p w:rsidR="00FF6923" w:rsidRDefault="00FF6923">
      <w:pPr>
        <w:pStyle w:val="normal0"/>
        <w:jc w:val="center"/>
      </w:pPr>
    </w:p>
    <w:sectPr w:rsidR="00FF6923" w:rsidSect="00E8215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05E2C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153"/>
    <w:rsid w:val="00435945"/>
    <w:rsid w:val="0059670D"/>
    <w:rsid w:val="007F0A77"/>
    <w:rsid w:val="008407BF"/>
    <w:rsid w:val="00E82153"/>
    <w:rsid w:val="00FF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E8215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E8215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E8215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E8215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E8215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E8215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5A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15A3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15A3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15A3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15A3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15A3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E82153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E82153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15A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E82153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415A3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212</Words>
  <Characters>1214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Tony Samons</cp:lastModifiedBy>
  <cp:revision>2</cp:revision>
  <dcterms:created xsi:type="dcterms:W3CDTF">2016-05-04T03:06:00Z</dcterms:created>
  <dcterms:modified xsi:type="dcterms:W3CDTF">2016-05-04T03:06:00Z</dcterms:modified>
</cp:coreProperties>
</file>